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52"/>
      </w:tblGrid>
      <w:tr w:rsidR="00892E38" w:rsidRPr="004753FE" w:rsidTr="008E75F4">
        <w:trPr>
          <w:trHeight w:val="14022"/>
        </w:trPr>
        <w:tc>
          <w:tcPr>
            <w:tcW w:w="10752" w:type="dxa"/>
          </w:tcPr>
          <w:p w:rsidR="00892E38" w:rsidRPr="004753FE" w:rsidRDefault="00892E38" w:rsidP="004753FE">
            <w:pPr>
              <w:spacing w:after="0" w:line="240" w:lineRule="auto"/>
            </w:pPr>
            <w:r w:rsidRPr="004753FE">
              <w:t xml:space="preserve">  </w:t>
            </w:r>
          </w:p>
          <w:p w:rsidR="00892E38" w:rsidRPr="004753FE" w:rsidRDefault="00892E38" w:rsidP="004753FE">
            <w:pPr>
              <w:spacing w:after="0" w:line="240" w:lineRule="auto"/>
            </w:pPr>
            <w:r w:rsidRPr="004753FE">
              <w:rPr>
                <w:highlight w:val="lightGray"/>
              </w:rPr>
              <w:t>DADOS PESSOAIS:</w:t>
            </w:r>
          </w:p>
          <w:p w:rsidR="00892E38" w:rsidRPr="004753FE" w:rsidRDefault="00892E38" w:rsidP="004753FE">
            <w:pPr>
              <w:spacing w:after="0" w:line="240" w:lineRule="auto"/>
            </w:pPr>
          </w:p>
          <w:p w:rsidR="00892E38" w:rsidRPr="004753FE" w:rsidRDefault="00892E38" w:rsidP="004753FE">
            <w:pPr>
              <w:spacing w:after="0" w:line="240" w:lineRule="auto"/>
            </w:pPr>
            <w:r w:rsidRPr="004753FE">
              <w:t>Nome: ______________________________________________________________________________</w:t>
            </w:r>
          </w:p>
          <w:p w:rsidR="00892E38" w:rsidRPr="004753FE" w:rsidRDefault="00892E38" w:rsidP="004753FE">
            <w:pPr>
              <w:spacing w:after="0" w:line="240" w:lineRule="auto"/>
            </w:pPr>
          </w:p>
          <w:p w:rsidR="00763086" w:rsidRDefault="00892E38" w:rsidP="004753FE">
            <w:pPr>
              <w:spacing w:after="0" w:line="240" w:lineRule="auto"/>
            </w:pPr>
            <w:r w:rsidRPr="004753FE">
              <w:t>Nome social</w:t>
            </w:r>
            <w:r w:rsidR="00E7183B" w:rsidRPr="004753FE">
              <w:t xml:space="preserve"> se for</w:t>
            </w:r>
            <w:r w:rsidRPr="004753FE">
              <w:t xml:space="preserve"> usar: _______________</w:t>
            </w:r>
            <w:r w:rsidR="00763086">
              <w:t>________________   Telefone: _______________________</w:t>
            </w:r>
          </w:p>
          <w:p w:rsidR="00763086" w:rsidRPr="004753FE" w:rsidRDefault="00763086" w:rsidP="004753FE">
            <w:pPr>
              <w:spacing w:after="0" w:line="240" w:lineRule="auto"/>
            </w:pPr>
          </w:p>
          <w:p w:rsidR="00892E38" w:rsidRPr="004753FE" w:rsidRDefault="00F83EA5" w:rsidP="004753FE">
            <w:pPr>
              <w:tabs>
                <w:tab w:val="left" w:pos="1665"/>
                <w:tab w:val="left" w:pos="2925"/>
              </w:tabs>
              <w:spacing w:after="0" w:line="240" w:lineRule="auto"/>
            </w:pPr>
            <w:r>
              <w:rPr>
                <w:noProof/>
                <w:lang w:eastAsia="pt-BR"/>
              </w:rPr>
              <w:pict>
                <v:rect id="_x0000_s1031" style="position:absolute;margin-left:376.95pt;margin-top:-.85pt;width:13.5pt;height:15pt;z-index:251640832"/>
              </w:pict>
            </w:r>
            <w:r>
              <w:rPr>
                <w:noProof/>
                <w:lang w:eastAsia="pt-BR"/>
              </w:rPr>
              <w:pict>
                <v:rect id="_x0000_s1030" style="position:absolute;margin-left:295.2pt;margin-top:-.85pt;width:13.5pt;height:15pt;z-index:251639808"/>
              </w:pict>
            </w:r>
            <w:r>
              <w:rPr>
                <w:noProof/>
                <w:lang w:eastAsia="pt-BR"/>
              </w:rPr>
              <w:pict>
                <v:rect id="_x0000_s1029" style="position:absolute;margin-left:247.2pt;margin-top:-.85pt;width:13.5pt;height:15pt;z-index:251638784"/>
              </w:pict>
            </w:r>
            <w:r>
              <w:rPr>
                <w:noProof/>
                <w:lang w:eastAsia="pt-BR"/>
              </w:rPr>
              <w:pict>
                <v:rect id="_x0000_s1028" style="position:absolute;margin-left:175.2pt;margin-top:-.85pt;width:13.5pt;height:15pt;z-index:251637760"/>
              </w:pict>
            </w:r>
            <w:r>
              <w:rPr>
                <w:noProof/>
                <w:lang w:eastAsia="pt-BR"/>
              </w:rPr>
              <w:pict>
                <v:rect id="_x0000_s1027" style="position:absolute;margin-left:117.45pt;margin-top:-.85pt;width:13.5pt;height:15pt;z-index:251636736"/>
              </w:pict>
            </w:r>
            <w:r>
              <w:rPr>
                <w:noProof/>
                <w:lang w:eastAsia="pt-BR"/>
              </w:rPr>
              <w:pict>
                <v:rect id="_x0000_s1026" style="position:absolute;margin-left:57.45pt;margin-top:-.85pt;width:13.5pt;height:15pt;z-index:251635712"/>
              </w:pict>
            </w:r>
            <w:r w:rsidR="00892E38" w:rsidRPr="004753FE">
              <w:t>Estado civil:         Solteiro          Casado           Divorciado         Viúvo         União Estável         Outros: ______</w:t>
            </w:r>
          </w:p>
          <w:p w:rsidR="00892E38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</w:pPr>
          </w:p>
          <w:p w:rsidR="00892E38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</w:pPr>
          </w:p>
          <w:p w:rsidR="00892E38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</w:pPr>
            <w:r w:rsidRPr="004753FE">
              <w:t>Data de Nascimento: _____________________________ Natural de:___________________________</w:t>
            </w:r>
          </w:p>
          <w:p w:rsidR="00892E38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</w:pPr>
          </w:p>
          <w:p w:rsidR="00892E38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</w:pPr>
            <w:r w:rsidRPr="004753FE">
              <w:t>Endereço: ______________________________________ Bairro: _______________________________</w:t>
            </w:r>
          </w:p>
          <w:p w:rsidR="00763086" w:rsidRDefault="00F83EA5" w:rsidP="004753FE">
            <w:pPr>
              <w:tabs>
                <w:tab w:val="left" w:pos="1665"/>
                <w:tab w:val="left" w:pos="2925"/>
              </w:tabs>
              <w:spacing w:after="0" w:line="240" w:lineRule="auto"/>
            </w:pPr>
            <w:r>
              <w:rPr>
                <w:noProof/>
                <w:lang w:eastAsia="pt-BR"/>
              </w:rPr>
              <w:pict>
                <v:rect id="_x0000_s1163" style="position:absolute;margin-left:178.95pt;margin-top:11.55pt;width:13.5pt;height:15pt;z-index:251667456"/>
              </w:pict>
            </w:r>
            <w:r>
              <w:rPr>
                <w:noProof/>
                <w:lang w:eastAsia="pt-BR"/>
              </w:rPr>
              <w:pict>
                <v:rect id="_x0000_s1162" style="position:absolute;margin-left:66.45pt;margin-top:11.55pt;width:13.5pt;height:15pt;z-index:251666432"/>
              </w:pict>
            </w:r>
          </w:p>
          <w:p w:rsidR="00E7183B" w:rsidRPr="004753FE" w:rsidRDefault="00763086" w:rsidP="004753FE">
            <w:pPr>
              <w:tabs>
                <w:tab w:val="left" w:pos="1665"/>
                <w:tab w:val="left" w:pos="2925"/>
              </w:tabs>
              <w:spacing w:after="0" w:line="240" w:lineRule="auto"/>
            </w:pPr>
            <w:r>
              <w:t xml:space="preserve">Escolaridade:          Superior completo </w:t>
            </w:r>
            <w:r w:rsidR="00892E38" w:rsidRPr="004753FE">
              <w:t xml:space="preserve"> </w:t>
            </w:r>
            <w:r>
              <w:t xml:space="preserve">          Superior em curso    </w:t>
            </w:r>
            <w:r w:rsidR="00E7183B">
              <w:t>E-mail:__________________________</w:t>
            </w:r>
          </w:p>
          <w:p w:rsidR="00892E38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</w:pPr>
          </w:p>
          <w:p w:rsidR="00892E38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</w:pPr>
          </w:p>
          <w:p w:rsidR="00892E38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</w:pPr>
            <w:r w:rsidRPr="004753FE">
              <w:rPr>
                <w:highlight w:val="lightGray"/>
              </w:rPr>
              <w:t>Tipo de cota que deseja concorrer dentro da Lei 6914/2014, graduado:</w:t>
            </w:r>
          </w:p>
          <w:p w:rsidR="00892E38" w:rsidRPr="004753FE" w:rsidRDefault="00F83EA5" w:rsidP="004753FE">
            <w:pPr>
              <w:tabs>
                <w:tab w:val="left" w:pos="1665"/>
                <w:tab w:val="left" w:pos="2925"/>
              </w:tabs>
              <w:spacing w:after="0" w:line="240" w:lineRule="auto"/>
            </w:pPr>
            <w:r>
              <w:rPr>
                <w:noProof/>
                <w:lang w:eastAsia="pt-BR"/>
              </w:rPr>
              <w:pict>
                <v:rect id="_x0000_s1033" style="position:absolute;margin-left:184.95pt;margin-top:11.15pt;width:13.5pt;height:15pt;z-index:251642880"/>
              </w:pict>
            </w:r>
            <w:r>
              <w:rPr>
                <w:noProof/>
                <w:lang w:eastAsia="pt-BR"/>
              </w:rPr>
              <w:pict>
                <v:rect id="_x0000_s1032" style="position:absolute;margin-left:16.2pt;margin-top:11.15pt;width:13.5pt;height:15pt;z-index:251641856"/>
              </w:pict>
            </w:r>
          </w:p>
          <w:p w:rsidR="00892E38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spacing w:val="-4"/>
              </w:rPr>
            </w:pPr>
            <w:r w:rsidRPr="004753FE">
              <w:rPr>
                <w:spacing w:val="-4"/>
              </w:rPr>
              <w:t xml:space="preserve"> 1-          Rede Pública de Ensino Superior              Rede Privada de Ensino Superior (beneficiário FIES, PROUNI ...)</w:t>
            </w:r>
          </w:p>
          <w:p w:rsidR="00892E38" w:rsidRPr="004753FE" w:rsidRDefault="00F83EA5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spacing w:val="-4"/>
              </w:rPr>
            </w:pPr>
            <w:r w:rsidRPr="00F83EA5">
              <w:rPr>
                <w:noProof/>
                <w:lang w:eastAsia="pt-BR"/>
              </w:rPr>
              <w:pict>
                <v:rect id="_x0000_s1035" style="position:absolute;margin-left:184.95pt;margin-top:11.3pt;width:13.5pt;height:15pt;z-index:251644928"/>
              </w:pict>
            </w:r>
            <w:r w:rsidRPr="00F83EA5">
              <w:rPr>
                <w:noProof/>
                <w:lang w:eastAsia="pt-BR"/>
              </w:rPr>
              <w:pict>
                <v:rect id="_x0000_s1034" style="position:absolute;margin-left:16.2pt;margin-top:11.3pt;width:13.5pt;height:15pt;z-index:251643904"/>
              </w:pict>
            </w:r>
          </w:p>
          <w:p w:rsidR="004753FE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spacing w:val="-4"/>
              </w:rPr>
            </w:pPr>
            <w:r w:rsidRPr="004753FE">
              <w:rPr>
                <w:spacing w:val="-4"/>
              </w:rPr>
              <w:t xml:space="preserve">2 - </w:t>
            </w:r>
            <w:r w:rsidR="004753FE" w:rsidRPr="004753FE">
              <w:rPr>
                <w:spacing w:val="-4"/>
              </w:rPr>
              <w:t xml:space="preserve">         </w:t>
            </w:r>
            <w:r w:rsidRPr="004753FE">
              <w:rPr>
                <w:spacing w:val="-4"/>
              </w:rPr>
              <w:t xml:space="preserve">Negro </w:t>
            </w:r>
            <w:r w:rsidR="004753FE" w:rsidRPr="004753FE">
              <w:rPr>
                <w:spacing w:val="-4"/>
              </w:rPr>
              <w:t xml:space="preserve">                                                              Indígena</w:t>
            </w:r>
          </w:p>
          <w:p w:rsidR="004753FE" w:rsidRPr="004753FE" w:rsidRDefault="00F83EA5" w:rsidP="004753FE">
            <w:pPr>
              <w:spacing w:after="0" w:line="240" w:lineRule="auto"/>
            </w:pPr>
            <w:r>
              <w:rPr>
                <w:noProof/>
                <w:lang w:eastAsia="pt-BR"/>
              </w:rPr>
              <w:pict>
                <v:rect id="_x0000_s1036" style="position:absolute;margin-left:16.2pt;margin-top:11.45pt;width:13.5pt;height:15pt;z-index:251645952"/>
              </w:pict>
            </w:r>
          </w:p>
          <w:p w:rsidR="004753FE" w:rsidRPr="004753FE" w:rsidRDefault="004753FE" w:rsidP="004753FE">
            <w:pPr>
              <w:spacing w:after="0" w:line="240" w:lineRule="auto"/>
            </w:pPr>
            <w:r w:rsidRPr="004753FE">
              <w:t>3 -         Deficiência (Lei Federal nº 7853/1989 e Decretos Federais nº 3298/1999 e nº 5296/2004)</w:t>
            </w:r>
          </w:p>
          <w:p w:rsidR="004753FE" w:rsidRPr="004753FE" w:rsidRDefault="00F83EA5" w:rsidP="004753FE">
            <w:pPr>
              <w:spacing w:after="0" w:line="240" w:lineRule="auto"/>
            </w:pPr>
            <w:r>
              <w:rPr>
                <w:noProof/>
                <w:lang w:eastAsia="pt-BR"/>
              </w:rPr>
              <w:pict>
                <v:rect id="_x0000_s1037" style="position:absolute;margin-left:16.2pt;margin-top:11.6pt;width:13.5pt;height:15pt;z-index:251646976"/>
              </w:pict>
            </w:r>
          </w:p>
          <w:p w:rsidR="004753FE" w:rsidRPr="004753FE" w:rsidRDefault="004753FE" w:rsidP="004753FE">
            <w:pPr>
              <w:spacing w:after="0" w:line="240" w:lineRule="auto"/>
            </w:pPr>
            <w:r w:rsidRPr="004753FE">
              <w:t xml:space="preserve"> 4 -        Filhos de policiais civis e militares, de bombeiros militares e de inspetores de segurança </w:t>
            </w:r>
            <w:r w:rsidRPr="004753FE">
              <w:br/>
              <w:t xml:space="preserve">              e administração penitenciária, mortos ou incapacitados em razão do serviço</w:t>
            </w:r>
          </w:p>
          <w:p w:rsidR="004753FE" w:rsidRPr="004753FE" w:rsidRDefault="004753FE" w:rsidP="004753FE">
            <w:pPr>
              <w:spacing w:after="0" w:line="240" w:lineRule="auto"/>
              <w:ind w:firstLine="708"/>
            </w:pPr>
          </w:p>
          <w:p w:rsidR="00B36FE2" w:rsidRDefault="00B36FE2" w:rsidP="004753FE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>Situação Habitacional</w:t>
            </w:r>
          </w:p>
          <w:p w:rsidR="00B36FE2" w:rsidRDefault="00B36FE2" w:rsidP="004753FE">
            <w:pPr>
              <w:spacing w:after="0" w:line="240" w:lineRule="auto"/>
              <w:rPr>
                <w:highlight w:val="lightGray"/>
              </w:rPr>
            </w:pPr>
          </w:p>
          <w:p w:rsidR="004753FE" w:rsidRPr="00B36FE2" w:rsidRDefault="004753FE" w:rsidP="004753FE">
            <w:pPr>
              <w:spacing w:after="0" w:line="240" w:lineRule="auto"/>
              <w:rPr>
                <w:u w:val="single"/>
              </w:rPr>
            </w:pPr>
            <w:r w:rsidRPr="00B36FE2">
              <w:rPr>
                <w:u w:val="single"/>
              </w:rPr>
              <w:t>Situação do Imóvel:</w:t>
            </w:r>
          </w:p>
          <w:p w:rsidR="004753FE" w:rsidRPr="004753FE" w:rsidRDefault="00F83EA5" w:rsidP="004753FE">
            <w:pPr>
              <w:spacing w:after="0" w:line="240" w:lineRule="auto"/>
            </w:pPr>
            <w:r>
              <w:rPr>
                <w:noProof/>
                <w:lang w:eastAsia="pt-BR"/>
              </w:rPr>
              <w:pict>
                <v:rect id="_x0000_s1042" style="position:absolute;margin-left:295.2pt;margin-top:10.55pt;width:13.5pt;height:15pt;z-index:251652096"/>
              </w:pict>
            </w:r>
            <w:r>
              <w:rPr>
                <w:noProof/>
                <w:lang w:eastAsia="pt-BR"/>
              </w:rPr>
              <w:pict>
                <v:rect id="_x0000_s1040" style="position:absolute;margin-left:112.2pt;margin-top:10.55pt;width:13.5pt;height:15pt;z-index:251650048"/>
              </w:pict>
            </w:r>
            <w:r>
              <w:rPr>
                <w:noProof/>
                <w:lang w:eastAsia="pt-BR"/>
              </w:rPr>
              <w:pict>
                <v:rect id="_x0000_s1038" style="position:absolute;margin-left:2.7pt;margin-top:10.55pt;width:13.5pt;height:15pt;z-index:251648000"/>
              </w:pict>
            </w:r>
          </w:p>
          <w:p w:rsidR="004753FE" w:rsidRPr="004753FE" w:rsidRDefault="00B36FE2" w:rsidP="00B36FE2">
            <w:pPr>
              <w:tabs>
                <w:tab w:val="left" w:pos="2565"/>
                <w:tab w:val="left" w:pos="6510"/>
              </w:tabs>
              <w:spacing w:after="0" w:line="240" w:lineRule="auto"/>
            </w:pPr>
            <w:r>
              <w:t xml:space="preserve">        Imóvel Próprio</w:t>
            </w:r>
            <w:r>
              <w:tab/>
              <w:t>Imóvel cedido                                                 I</w:t>
            </w:r>
            <w:r w:rsidRPr="00387463">
              <w:t>móvel de posse ou ocupação</w:t>
            </w:r>
          </w:p>
          <w:p w:rsidR="004753FE" w:rsidRPr="004753FE" w:rsidRDefault="004753FE" w:rsidP="004753FE">
            <w:pPr>
              <w:spacing w:after="0" w:line="240" w:lineRule="auto"/>
            </w:pPr>
          </w:p>
          <w:p w:rsidR="00B36FE2" w:rsidRDefault="00F83EA5" w:rsidP="00B36FE2">
            <w:pPr>
              <w:tabs>
                <w:tab w:val="left" w:pos="2910"/>
              </w:tabs>
              <w:spacing w:after="0" w:line="240" w:lineRule="auto"/>
            </w:pPr>
            <w:r>
              <w:rPr>
                <w:noProof/>
                <w:lang w:eastAsia="pt-BR"/>
              </w:rPr>
              <w:pict>
                <v:rect id="_x0000_s1043" style="position:absolute;margin-left:295.2pt;margin-top:.35pt;width:13.5pt;height:15pt;z-index:251653120"/>
              </w:pict>
            </w:r>
            <w:r>
              <w:rPr>
                <w:noProof/>
                <w:lang w:eastAsia="pt-BR"/>
              </w:rPr>
              <w:pict>
                <v:rect id="_x0000_s1041" style="position:absolute;margin-left:112.2pt;margin-top:3.3pt;width:13.5pt;height:15pt;z-index:251651072"/>
              </w:pict>
            </w:r>
            <w:r>
              <w:rPr>
                <w:noProof/>
                <w:lang w:eastAsia="pt-BR"/>
              </w:rPr>
              <w:pict>
                <v:rect id="_x0000_s1039" style="position:absolute;margin-left:2.7pt;margin-top:3.25pt;width:13.5pt;height:15pt;z-index:251649024"/>
              </w:pict>
            </w:r>
            <w:r w:rsidR="00B36FE2">
              <w:t xml:space="preserve">        Imóvel Alugado                I</w:t>
            </w:r>
            <w:r w:rsidR="00B36FE2" w:rsidRPr="00712B0C">
              <w:t>móvel próprio em financiamento</w:t>
            </w:r>
            <w:r w:rsidR="00B36FE2">
              <w:t xml:space="preserve">             R</w:t>
            </w:r>
            <w:r w:rsidR="00B36FE2" w:rsidRPr="00712B0C">
              <w:t>esidência no local de trabalho</w:t>
            </w:r>
          </w:p>
          <w:p w:rsidR="00B36FE2" w:rsidRDefault="00F83EA5" w:rsidP="00B36FE2">
            <w:r w:rsidRPr="00F83EA5">
              <w:rPr>
                <w:noProof/>
                <w:lang w:eastAsia="pt-BR"/>
              </w:rPr>
              <w:pict>
                <v:rect id="_x0000_s1045" style="position:absolute;margin-left:295.2pt;margin-top:22.85pt;width:13.5pt;height:15pt;z-index:251655168"/>
              </w:pict>
            </w:r>
            <w:r w:rsidRPr="00F83EA5">
              <w:rPr>
                <w:noProof/>
                <w:lang w:eastAsia="pt-BR"/>
              </w:rPr>
              <w:pict>
                <v:rect id="_x0000_s1044" style="position:absolute;margin-left:2.7pt;margin-top:22.85pt;width:13.5pt;height:15pt;z-index:251654144"/>
              </w:pict>
            </w:r>
          </w:p>
          <w:p w:rsidR="004753FE" w:rsidRDefault="00B36FE2" w:rsidP="00B36FE2">
            <w:r>
              <w:t xml:space="preserve">        R</w:t>
            </w:r>
            <w:r w:rsidRPr="00712B0C">
              <w:t>esidência em hotel, pensão ou alojamento</w:t>
            </w:r>
            <w:r>
              <w:t xml:space="preserve">                                       O</w:t>
            </w:r>
            <w:r w:rsidRPr="00712B0C">
              <w:t>utra situação de moradia</w:t>
            </w:r>
            <w:r>
              <w:t xml:space="preserve"> </w:t>
            </w:r>
          </w:p>
          <w:p w:rsidR="00D87686" w:rsidRDefault="00B36FE2" w:rsidP="00B36FE2">
            <w:r>
              <w:t xml:space="preserve">                                                                                                                                Especificar: __________</w:t>
            </w:r>
          </w:p>
          <w:p w:rsidR="00B36FE2" w:rsidRPr="00D87686" w:rsidRDefault="00F83EA5" w:rsidP="00B36FE2">
            <w:pPr>
              <w:rPr>
                <w:u w:val="single"/>
              </w:rPr>
            </w:pPr>
            <w:r w:rsidRPr="00F83EA5">
              <w:rPr>
                <w:noProof/>
                <w:u w:val="single"/>
                <w:lang w:eastAsia="pt-BR"/>
              </w:rPr>
              <w:pict>
                <v:rect id="_x0000_s1047" style="position:absolute;margin-left:188.7pt;margin-top:22.45pt;width:13.5pt;height:15pt;z-index:251657216"/>
              </w:pict>
            </w:r>
            <w:r w:rsidRPr="00F83EA5">
              <w:rPr>
                <w:noProof/>
                <w:u w:val="single"/>
                <w:lang w:eastAsia="pt-BR"/>
              </w:rPr>
              <w:pict>
                <v:rect id="_x0000_s1046" style="position:absolute;margin-left:121.95pt;margin-top:22.45pt;width:13.5pt;height:15pt;z-index:251656192"/>
              </w:pict>
            </w:r>
            <w:r w:rsidR="00B36FE2" w:rsidRPr="00D87686">
              <w:rPr>
                <w:u w:val="single"/>
              </w:rPr>
              <w:t>Moradia:</w:t>
            </w:r>
          </w:p>
          <w:p w:rsidR="00B36FE2" w:rsidRDefault="00F83EA5" w:rsidP="00B36FE2">
            <w:pPr>
              <w:tabs>
                <w:tab w:val="left" w:pos="2805"/>
              </w:tabs>
            </w:pPr>
            <w:r w:rsidRPr="00F83EA5">
              <w:rPr>
                <w:noProof/>
                <w:lang w:eastAsia="pt-BR"/>
              </w:rPr>
              <w:pict>
                <v:rect id="_x0000_s1049" style="position:absolute;margin-left:188.7pt;margin-top:24pt;width:13.5pt;height:15pt;z-index:251659264"/>
              </w:pict>
            </w:r>
            <w:r w:rsidRPr="00F83EA5">
              <w:rPr>
                <w:noProof/>
                <w:lang w:eastAsia="pt-BR"/>
              </w:rPr>
              <w:pict>
                <v:rect id="_x0000_s1048" style="position:absolute;margin-left:121.95pt;margin-top:24pt;width:13.5pt;height:15pt;z-index:251658240"/>
              </w:pict>
            </w:r>
            <w:r w:rsidR="00B36FE2">
              <w:t xml:space="preserve">Situada em área de risco: </w:t>
            </w:r>
            <w:r w:rsidR="00B36FE2">
              <w:tab/>
              <w:t>Sim                    Não</w:t>
            </w:r>
            <w:r w:rsidR="00D87686">
              <w:t xml:space="preserve">           </w:t>
            </w:r>
          </w:p>
          <w:p w:rsidR="00B36FE2" w:rsidRDefault="00F83EA5" w:rsidP="00B36FE2">
            <w:pPr>
              <w:tabs>
                <w:tab w:val="left" w:pos="2805"/>
              </w:tabs>
            </w:pPr>
            <w:r w:rsidRPr="00F83EA5">
              <w:rPr>
                <w:noProof/>
                <w:lang w:eastAsia="pt-BR"/>
              </w:rPr>
              <w:pict>
                <v:rect id="_x0000_s1051" style="position:absolute;margin-left:308.7pt;margin-top:21.1pt;width:13.5pt;height:15pt;z-index:251661312"/>
              </w:pict>
            </w:r>
            <w:r w:rsidRPr="00F83EA5">
              <w:rPr>
                <w:noProof/>
                <w:lang w:eastAsia="pt-BR"/>
              </w:rPr>
              <w:pict>
                <v:rect id="_x0000_s1050" style="position:absolute;margin-left:260.7pt;margin-top:21.1pt;width:13.5pt;height:15pt;z-index:251660288"/>
              </w:pict>
            </w:r>
            <w:r w:rsidR="00B36FE2">
              <w:t xml:space="preserve">Saneamento Básico: </w:t>
            </w:r>
            <w:r w:rsidR="00B36FE2">
              <w:tab/>
              <w:t>Sim                    Não</w:t>
            </w:r>
          </w:p>
          <w:p w:rsidR="00B36FE2" w:rsidRPr="00B36FE2" w:rsidRDefault="00D87686" w:rsidP="00B36FE2">
            <w:r>
              <w:t>Acesso a serviços (Transporte, comércio, hospitais, etc):            Sim            Não</w:t>
            </w:r>
          </w:p>
        </w:tc>
      </w:tr>
    </w:tbl>
    <w:tbl>
      <w:tblPr>
        <w:tblpPr w:leftFromText="141" w:rightFromText="141" w:vertAnchor="text" w:horzAnchor="margin" w:tblpX="-1026" w:tblpY="62"/>
        <w:tblW w:w="1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71"/>
      </w:tblGrid>
      <w:tr w:rsidR="008E75F4" w:rsidTr="008E75F4">
        <w:trPr>
          <w:trHeight w:val="12606"/>
        </w:trPr>
        <w:tc>
          <w:tcPr>
            <w:tcW w:w="11071" w:type="dxa"/>
          </w:tcPr>
          <w:p w:rsidR="008E75F4" w:rsidRDefault="008E75F4" w:rsidP="008E75F4">
            <w:pPr>
              <w:tabs>
                <w:tab w:val="left" w:pos="1575"/>
              </w:tabs>
            </w:pPr>
            <w:r>
              <w:rPr>
                <w:noProof/>
                <w:lang w:eastAsia="pt-BR"/>
              </w:rPr>
              <w:lastRenderedPageBreak/>
              <w:pict>
                <v:rect id="_x0000_s1300" style="position:absolute;margin-left:150.45pt;margin-top:24.35pt;width:13.5pt;height:15pt;z-index:251670528;mso-position-horizontal-relative:text;mso-position-vertical-relative:text"/>
              </w:pict>
            </w:r>
            <w:r>
              <w:rPr>
                <w:noProof/>
                <w:lang w:eastAsia="pt-BR"/>
              </w:rPr>
              <w:pict>
                <v:rect id="_x0000_s1299" style="position:absolute;margin-left:87.45pt;margin-top:24.35pt;width:13.5pt;height:15pt;z-index:251669504;mso-position-horizontal-relative:text;mso-position-vertical-relative:text"/>
              </w:pict>
            </w:r>
            <w:r>
              <w:t>Situação do IPTU:           Isento              Recebe cobrança</w:t>
            </w:r>
            <w:r>
              <w:tab/>
            </w:r>
          </w:p>
          <w:p w:rsidR="008E75F4" w:rsidRDefault="008E75F4" w:rsidP="008E75F4">
            <w:pPr>
              <w:tabs>
                <w:tab w:val="left" w:pos="1575"/>
                <w:tab w:val="left" w:pos="5535"/>
              </w:tabs>
              <w:rPr>
                <w:u w:val="single"/>
              </w:rPr>
            </w:pPr>
          </w:p>
          <w:p w:rsidR="008E75F4" w:rsidRDefault="008E75F4" w:rsidP="008E75F4">
            <w:pPr>
              <w:tabs>
                <w:tab w:val="left" w:pos="1575"/>
                <w:tab w:val="left" w:pos="5535"/>
              </w:tabs>
            </w:pPr>
            <w:r w:rsidRPr="0021005F">
              <w:rPr>
                <w:u w:val="single"/>
              </w:rPr>
              <w:t>Fornecimento de energia elétrica:</w:t>
            </w:r>
            <w:r>
              <w:rPr>
                <w:u w:val="single"/>
              </w:rPr>
              <w:t xml:space="preserve">  </w:t>
            </w:r>
            <w:r w:rsidRPr="00A62A48">
              <w:t xml:space="preserve"> </w:t>
            </w:r>
            <w:r>
              <w:t xml:space="preserve">          </w:t>
            </w:r>
          </w:p>
          <w:p w:rsidR="008E75F4" w:rsidRDefault="008E75F4" w:rsidP="008E75F4">
            <w:pPr>
              <w:tabs>
                <w:tab w:val="left" w:pos="1575"/>
                <w:tab w:val="left" w:pos="5535"/>
              </w:tabs>
              <w:rPr>
                <w:u w:val="single"/>
              </w:rPr>
            </w:pPr>
            <w:r w:rsidRPr="00F83EA5">
              <w:rPr>
                <w:noProof/>
                <w:lang w:eastAsia="pt-BR"/>
              </w:rPr>
              <w:pict>
                <v:rect id="_x0000_s1302" style="position:absolute;margin-left:-.3pt;margin-top:27.65pt;width:13.5pt;height:15pt;z-index:251672576"/>
              </w:pict>
            </w:r>
            <w:r w:rsidRPr="00F83EA5">
              <w:rPr>
                <w:noProof/>
                <w:lang w:eastAsia="pt-BR"/>
              </w:rPr>
              <w:pict>
                <v:rect id="_x0000_s1301" style="position:absolute;margin-left:-.3pt;margin-top:.65pt;width:13.5pt;height:15pt;z-index:251671552"/>
              </w:pict>
            </w:r>
            <w:r>
              <w:t xml:space="preserve">       P</w:t>
            </w:r>
            <w:r w:rsidRPr="00A62A48">
              <w:t>ossui fornecimento individual de energia elétrica</w:t>
            </w:r>
            <w:r>
              <w:t xml:space="preserve">                                                                               </w:t>
            </w:r>
          </w:p>
          <w:p w:rsidR="008E75F4" w:rsidRDefault="008E75F4" w:rsidP="008E75F4">
            <w:r>
              <w:t xml:space="preserve">       N</w:t>
            </w:r>
            <w:r w:rsidRPr="00A62A48">
              <w:t>ão possui fornecimento individual de energia elétrica</w:t>
            </w:r>
          </w:p>
          <w:p w:rsidR="008E75F4" w:rsidRDefault="008E75F4" w:rsidP="008E75F4">
            <w:pPr>
              <w:rPr>
                <w:highlight w:val="lightGray"/>
              </w:rPr>
            </w:pPr>
          </w:p>
          <w:p w:rsidR="008E75F4" w:rsidRDefault="008E75F4" w:rsidP="008E75F4">
            <w:r w:rsidRPr="00763086">
              <w:rPr>
                <w:highlight w:val="lightGray"/>
              </w:rPr>
              <w:t>Quadro de Composição Familiar e Renda:</w:t>
            </w:r>
          </w:p>
          <w:tbl>
            <w:tblPr>
              <w:tblW w:w="98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96"/>
              <w:gridCol w:w="1039"/>
              <w:gridCol w:w="1217"/>
              <w:gridCol w:w="1021"/>
              <w:gridCol w:w="1348"/>
              <w:gridCol w:w="1106"/>
              <w:gridCol w:w="1031"/>
              <w:gridCol w:w="1025"/>
              <w:gridCol w:w="1036"/>
            </w:tblGrid>
            <w:tr w:rsidR="008E75F4" w:rsidTr="00344D45">
              <w:tc>
                <w:tcPr>
                  <w:tcW w:w="996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039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  <w:jc w:val="center"/>
                  </w:pPr>
                  <w:r>
                    <w:t>Nome</w:t>
                  </w:r>
                </w:p>
              </w:tc>
              <w:tc>
                <w:tcPr>
                  <w:tcW w:w="1217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  <w:jc w:val="center"/>
                  </w:pPr>
                  <w:r>
                    <w:t>Grau de parentesco</w:t>
                  </w:r>
                </w:p>
              </w:tc>
              <w:tc>
                <w:tcPr>
                  <w:tcW w:w="1021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  <w:jc w:val="center"/>
                  </w:pPr>
                  <w:r>
                    <w:t>Idade</w:t>
                  </w:r>
                </w:p>
              </w:tc>
              <w:tc>
                <w:tcPr>
                  <w:tcW w:w="1348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  <w:r>
                    <w:t>Escolaridade</w:t>
                  </w:r>
                </w:p>
              </w:tc>
              <w:tc>
                <w:tcPr>
                  <w:tcW w:w="1106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  <w:r>
                    <w:t>Ocupação</w:t>
                  </w:r>
                </w:p>
              </w:tc>
              <w:tc>
                <w:tcPr>
                  <w:tcW w:w="1031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  <w:jc w:val="center"/>
                  </w:pPr>
                  <w:r>
                    <w:t>Tipo de Vínculo</w:t>
                  </w:r>
                </w:p>
              </w:tc>
              <w:tc>
                <w:tcPr>
                  <w:tcW w:w="1025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  <w:jc w:val="center"/>
                  </w:pPr>
                  <w:r>
                    <w:t>Renda</w:t>
                  </w:r>
                </w:p>
              </w:tc>
              <w:tc>
                <w:tcPr>
                  <w:tcW w:w="1036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  <w:jc w:val="center"/>
                  </w:pPr>
                  <w:r>
                    <w:t>Imposto de Renda</w:t>
                  </w:r>
                </w:p>
              </w:tc>
            </w:tr>
            <w:tr w:rsidR="008E75F4" w:rsidTr="00344D45">
              <w:trPr>
                <w:trHeight w:val="982"/>
              </w:trPr>
              <w:tc>
                <w:tcPr>
                  <w:tcW w:w="996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  <w:r>
                    <w:t>1</w:t>
                  </w:r>
                </w:p>
              </w:tc>
              <w:tc>
                <w:tcPr>
                  <w:tcW w:w="1039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  <w:jc w:val="center"/>
                  </w:pPr>
                  <w:r>
                    <w:t>PRÓPRIO</w:t>
                  </w:r>
                </w:p>
              </w:tc>
              <w:tc>
                <w:tcPr>
                  <w:tcW w:w="1217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021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348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106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031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025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036" w:type="dxa"/>
                </w:tcPr>
                <w:p w:rsidR="008E75F4" w:rsidRPr="001657DA" w:rsidRDefault="008E75F4" w:rsidP="008E75F4">
                  <w:pPr>
                    <w:framePr w:hSpace="141" w:wrap="around" w:vAnchor="text" w:hAnchor="margin" w:x="-1026" w:y="62"/>
                    <w:rPr>
                      <w:sz w:val="20"/>
                      <w:szCs w:val="20"/>
                    </w:rPr>
                  </w:pPr>
                  <w:r w:rsidRPr="00F83EA5">
                    <w:rPr>
                      <w:noProof/>
                      <w:lang w:eastAsia="pt-BR"/>
                    </w:rPr>
                    <w:pict>
                      <v:rect id="_x0000_s1304" style="position:absolute;margin-left:32pt;margin-top:4.3pt;width:7.5pt;height:10.4pt;z-index:251674624;mso-position-horizontal-relative:text;mso-position-vertical-relative:text"/>
                    </w:pict>
                  </w:r>
                  <w:r w:rsidRPr="001657DA">
                    <w:rPr>
                      <w:sz w:val="20"/>
                      <w:szCs w:val="20"/>
                    </w:rPr>
                    <w:t xml:space="preserve">Isento                    </w:t>
                  </w:r>
                </w:p>
                <w:p w:rsidR="008E75F4" w:rsidRDefault="008E75F4" w:rsidP="008E75F4">
                  <w:pPr>
                    <w:framePr w:hSpace="141" w:wrap="around" w:vAnchor="text" w:hAnchor="margin" w:x="-1026" w:y="62"/>
                  </w:pPr>
                  <w:r>
                    <w:rPr>
                      <w:noProof/>
                      <w:lang w:eastAsia="pt-BR"/>
                    </w:rPr>
                    <w:pict>
                      <v:rect id="_x0000_s1303" style="position:absolute;margin-left:32pt;margin-top:7.7pt;width:7.5pt;height:10.4pt;z-index:251673600"/>
                    </w:pict>
                  </w:r>
                  <w:r w:rsidRPr="001657DA">
                    <w:rPr>
                      <w:sz w:val="20"/>
                      <w:szCs w:val="20"/>
                    </w:rPr>
                    <w:t xml:space="preserve">Não Isento                              </w:t>
                  </w:r>
                </w:p>
              </w:tc>
            </w:tr>
            <w:tr w:rsidR="008E75F4" w:rsidTr="00344D45">
              <w:trPr>
                <w:trHeight w:val="981"/>
              </w:trPr>
              <w:tc>
                <w:tcPr>
                  <w:tcW w:w="996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  <w:r>
                    <w:t>2</w:t>
                  </w:r>
                </w:p>
              </w:tc>
              <w:tc>
                <w:tcPr>
                  <w:tcW w:w="1039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217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021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348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106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031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025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036" w:type="dxa"/>
                </w:tcPr>
                <w:p w:rsidR="008E75F4" w:rsidRPr="001657DA" w:rsidRDefault="008E75F4" w:rsidP="008E75F4">
                  <w:pPr>
                    <w:framePr w:hSpace="141" w:wrap="around" w:vAnchor="text" w:hAnchor="margin" w:x="-1026" w:y="62"/>
                    <w:rPr>
                      <w:sz w:val="20"/>
                      <w:szCs w:val="20"/>
                    </w:rPr>
                  </w:pPr>
                  <w:r w:rsidRPr="00F83EA5">
                    <w:rPr>
                      <w:noProof/>
                      <w:lang w:eastAsia="pt-BR"/>
                    </w:rPr>
                    <w:pict>
                      <v:rect id="_x0000_s1306" style="position:absolute;margin-left:32pt;margin-top:4.3pt;width:7.5pt;height:10.4pt;z-index:251676672;mso-position-horizontal-relative:text;mso-position-vertical-relative:text"/>
                    </w:pict>
                  </w:r>
                  <w:r w:rsidRPr="001657DA">
                    <w:rPr>
                      <w:sz w:val="20"/>
                      <w:szCs w:val="20"/>
                    </w:rPr>
                    <w:t xml:space="preserve">Isento                    </w:t>
                  </w:r>
                </w:p>
                <w:p w:rsidR="008E75F4" w:rsidRDefault="008E75F4" w:rsidP="008E75F4">
                  <w:pPr>
                    <w:framePr w:hSpace="141" w:wrap="around" w:vAnchor="text" w:hAnchor="margin" w:x="-1026" w:y="62"/>
                  </w:pPr>
                  <w:r>
                    <w:rPr>
                      <w:noProof/>
                      <w:lang w:eastAsia="pt-BR"/>
                    </w:rPr>
                    <w:pict>
                      <v:rect id="_x0000_s1305" style="position:absolute;margin-left:32pt;margin-top:7.7pt;width:7.5pt;height:10.4pt;z-index:251675648"/>
                    </w:pict>
                  </w:r>
                  <w:r w:rsidRPr="001657DA">
                    <w:rPr>
                      <w:sz w:val="20"/>
                      <w:szCs w:val="20"/>
                    </w:rPr>
                    <w:t xml:space="preserve">Não Isento                              </w:t>
                  </w:r>
                </w:p>
              </w:tc>
            </w:tr>
            <w:tr w:rsidR="008E75F4" w:rsidTr="00344D45">
              <w:trPr>
                <w:trHeight w:val="995"/>
              </w:trPr>
              <w:tc>
                <w:tcPr>
                  <w:tcW w:w="996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  <w:r>
                    <w:t>3</w:t>
                  </w:r>
                </w:p>
              </w:tc>
              <w:tc>
                <w:tcPr>
                  <w:tcW w:w="1039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217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021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348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106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031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025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036" w:type="dxa"/>
                </w:tcPr>
                <w:p w:rsidR="008E75F4" w:rsidRPr="001657DA" w:rsidRDefault="008E75F4" w:rsidP="008E75F4">
                  <w:pPr>
                    <w:framePr w:hSpace="141" w:wrap="around" w:vAnchor="text" w:hAnchor="margin" w:x="-1026" w:y="62"/>
                    <w:rPr>
                      <w:sz w:val="20"/>
                      <w:szCs w:val="20"/>
                    </w:rPr>
                  </w:pPr>
                  <w:r w:rsidRPr="00F83EA5">
                    <w:rPr>
                      <w:noProof/>
                      <w:lang w:eastAsia="pt-BR"/>
                    </w:rPr>
                    <w:pict>
                      <v:rect id="_x0000_s1308" style="position:absolute;margin-left:32pt;margin-top:4.3pt;width:7.5pt;height:10.4pt;z-index:251678720;mso-position-horizontal-relative:text;mso-position-vertical-relative:text"/>
                    </w:pict>
                  </w:r>
                  <w:r w:rsidRPr="001657DA">
                    <w:rPr>
                      <w:sz w:val="20"/>
                      <w:szCs w:val="20"/>
                    </w:rPr>
                    <w:t xml:space="preserve">Isento                    </w:t>
                  </w:r>
                </w:p>
                <w:p w:rsidR="008E75F4" w:rsidRDefault="008E75F4" w:rsidP="008E75F4">
                  <w:pPr>
                    <w:framePr w:hSpace="141" w:wrap="around" w:vAnchor="text" w:hAnchor="margin" w:x="-1026" w:y="62"/>
                  </w:pPr>
                  <w:r>
                    <w:rPr>
                      <w:noProof/>
                      <w:lang w:eastAsia="pt-BR"/>
                    </w:rPr>
                    <w:pict>
                      <v:rect id="_x0000_s1307" style="position:absolute;margin-left:32pt;margin-top:7.7pt;width:7.5pt;height:10.4pt;z-index:251677696"/>
                    </w:pict>
                  </w:r>
                  <w:r w:rsidRPr="001657DA">
                    <w:rPr>
                      <w:sz w:val="20"/>
                      <w:szCs w:val="20"/>
                    </w:rPr>
                    <w:t xml:space="preserve">Não Isento                              </w:t>
                  </w:r>
                </w:p>
              </w:tc>
            </w:tr>
            <w:tr w:rsidR="008E75F4" w:rsidTr="00344D45">
              <w:trPr>
                <w:trHeight w:val="981"/>
              </w:trPr>
              <w:tc>
                <w:tcPr>
                  <w:tcW w:w="996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  <w:r>
                    <w:t>4</w:t>
                  </w:r>
                </w:p>
              </w:tc>
              <w:tc>
                <w:tcPr>
                  <w:tcW w:w="1039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217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021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348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106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031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025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036" w:type="dxa"/>
                </w:tcPr>
                <w:p w:rsidR="008E75F4" w:rsidRPr="001657DA" w:rsidRDefault="008E75F4" w:rsidP="008E75F4">
                  <w:pPr>
                    <w:framePr w:hSpace="141" w:wrap="around" w:vAnchor="text" w:hAnchor="margin" w:x="-1026" w:y="62"/>
                    <w:rPr>
                      <w:sz w:val="20"/>
                      <w:szCs w:val="20"/>
                    </w:rPr>
                  </w:pPr>
                  <w:r w:rsidRPr="00F83EA5">
                    <w:rPr>
                      <w:noProof/>
                      <w:lang w:eastAsia="pt-BR"/>
                    </w:rPr>
                    <w:pict>
                      <v:rect id="_x0000_s1310" style="position:absolute;margin-left:32pt;margin-top:4.3pt;width:7.5pt;height:10.4pt;z-index:251680768;mso-position-horizontal-relative:text;mso-position-vertical-relative:text"/>
                    </w:pict>
                  </w:r>
                  <w:r w:rsidRPr="001657DA">
                    <w:rPr>
                      <w:sz w:val="20"/>
                      <w:szCs w:val="20"/>
                    </w:rPr>
                    <w:t xml:space="preserve">Isento                    </w:t>
                  </w:r>
                </w:p>
                <w:p w:rsidR="008E75F4" w:rsidRDefault="008E75F4" w:rsidP="008E75F4">
                  <w:pPr>
                    <w:framePr w:hSpace="141" w:wrap="around" w:vAnchor="text" w:hAnchor="margin" w:x="-1026" w:y="62"/>
                  </w:pPr>
                  <w:r>
                    <w:rPr>
                      <w:noProof/>
                      <w:lang w:eastAsia="pt-BR"/>
                    </w:rPr>
                    <w:pict>
                      <v:rect id="_x0000_s1309" style="position:absolute;margin-left:32pt;margin-top:7.7pt;width:7.5pt;height:10.4pt;z-index:251679744"/>
                    </w:pict>
                  </w:r>
                  <w:r w:rsidRPr="001657DA">
                    <w:rPr>
                      <w:sz w:val="20"/>
                      <w:szCs w:val="20"/>
                    </w:rPr>
                    <w:t xml:space="preserve">Não Isento                              </w:t>
                  </w:r>
                </w:p>
              </w:tc>
            </w:tr>
            <w:tr w:rsidR="008E75F4" w:rsidTr="00344D45">
              <w:trPr>
                <w:trHeight w:val="840"/>
              </w:trPr>
              <w:tc>
                <w:tcPr>
                  <w:tcW w:w="996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  <w:r>
                    <w:t>5</w:t>
                  </w:r>
                </w:p>
              </w:tc>
              <w:tc>
                <w:tcPr>
                  <w:tcW w:w="1039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217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021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348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106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031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025" w:type="dxa"/>
                </w:tcPr>
                <w:p w:rsidR="008E75F4" w:rsidRDefault="008E75F4" w:rsidP="008E75F4">
                  <w:pPr>
                    <w:framePr w:hSpace="141" w:wrap="around" w:vAnchor="text" w:hAnchor="margin" w:x="-1026" w:y="62"/>
                  </w:pPr>
                </w:p>
              </w:tc>
              <w:tc>
                <w:tcPr>
                  <w:tcW w:w="1036" w:type="dxa"/>
                </w:tcPr>
                <w:p w:rsidR="008E75F4" w:rsidRPr="001657DA" w:rsidRDefault="008E75F4" w:rsidP="008E75F4">
                  <w:pPr>
                    <w:framePr w:hSpace="141" w:wrap="around" w:vAnchor="text" w:hAnchor="margin" w:x="-1026" w:y="62"/>
                    <w:rPr>
                      <w:sz w:val="20"/>
                      <w:szCs w:val="20"/>
                    </w:rPr>
                  </w:pPr>
                  <w:r w:rsidRPr="00F83EA5">
                    <w:rPr>
                      <w:noProof/>
                      <w:lang w:eastAsia="pt-BR"/>
                    </w:rPr>
                    <w:pict>
                      <v:rect id="_x0000_s1312" style="position:absolute;margin-left:32pt;margin-top:4.3pt;width:7.5pt;height:10.4pt;z-index:251682816;mso-position-horizontal-relative:text;mso-position-vertical-relative:text"/>
                    </w:pict>
                  </w:r>
                  <w:r w:rsidRPr="001657DA">
                    <w:rPr>
                      <w:sz w:val="20"/>
                      <w:szCs w:val="20"/>
                    </w:rPr>
                    <w:t xml:space="preserve">Isento                    </w:t>
                  </w:r>
                </w:p>
                <w:p w:rsidR="008E75F4" w:rsidRDefault="008E75F4" w:rsidP="008E75F4">
                  <w:pPr>
                    <w:framePr w:hSpace="141" w:wrap="around" w:vAnchor="text" w:hAnchor="margin" w:x="-1026" w:y="62"/>
                  </w:pPr>
                  <w:r>
                    <w:rPr>
                      <w:noProof/>
                      <w:lang w:eastAsia="pt-BR"/>
                    </w:rPr>
                    <w:pict>
                      <v:rect id="_x0000_s1311" style="position:absolute;margin-left:32pt;margin-top:7.7pt;width:7.5pt;height:10.4pt;z-index:251681792"/>
                    </w:pict>
                  </w:r>
                  <w:r w:rsidRPr="001657DA">
                    <w:rPr>
                      <w:sz w:val="20"/>
                      <w:szCs w:val="20"/>
                    </w:rPr>
                    <w:t xml:space="preserve">Não Isento                              </w:t>
                  </w:r>
                </w:p>
              </w:tc>
            </w:tr>
          </w:tbl>
          <w:p w:rsidR="008E75F4" w:rsidRPr="008E75F4" w:rsidRDefault="008E75F4" w:rsidP="008E75F4">
            <w:pPr>
              <w:ind w:left="3540"/>
              <w:rPr>
                <w:sz w:val="24"/>
              </w:rPr>
            </w:pPr>
            <w:r w:rsidRPr="008E75F4">
              <w:rPr>
                <w:b/>
                <w:sz w:val="24"/>
              </w:rPr>
              <w:t>Total de Rendimentos Familiares:</w:t>
            </w:r>
            <w:r w:rsidRPr="008E75F4">
              <w:rPr>
                <w:sz w:val="24"/>
              </w:rPr>
              <w:t xml:space="preserve"> R$_________________________</w:t>
            </w:r>
          </w:p>
          <w:p w:rsidR="008E75F4" w:rsidRDefault="008E75F4" w:rsidP="008E75F4">
            <w:pPr>
              <w:tabs>
                <w:tab w:val="left" w:pos="5205"/>
              </w:tabs>
            </w:pPr>
          </w:p>
          <w:p w:rsidR="008E75F4" w:rsidRDefault="008E75F4" w:rsidP="008E75F4">
            <w:pPr>
              <w:tabs>
                <w:tab w:val="left" w:pos="5205"/>
              </w:tabs>
            </w:pPr>
            <w:r>
              <w:rPr>
                <w:noProof/>
                <w:lang w:eastAsia="pt-BR"/>
              </w:rPr>
              <w:pict>
                <v:rect id="_x0000_s1314" style="position:absolute;margin-left:301.95pt;margin-top:1.6pt;width:13.5pt;height:15pt;z-index:251684864"/>
              </w:pict>
            </w:r>
            <w:r>
              <w:rPr>
                <w:noProof/>
                <w:lang w:eastAsia="pt-BR"/>
              </w:rPr>
              <w:pict>
                <v:rect id="_x0000_s1313" style="position:absolute;margin-left:353.7pt;margin-top:1.65pt;width:13.5pt;height:15pt;z-index:251683840"/>
              </w:pict>
            </w:r>
            <w:r>
              <w:t>Você paga pensão alimentícia a filhos ou ex-cônjuge ou Recebe?              Sim               Não</w:t>
            </w:r>
          </w:p>
          <w:p w:rsidR="008E75F4" w:rsidRDefault="008E75F4" w:rsidP="008E75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:rsidR="00C27A96" w:rsidRDefault="00C27A96" w:rsidP="008E75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:rsidR="00C27A96" w:rsidRDefault="00C27A96" w:rsidP="008E75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:rsidR="008E75F4" w:rsidRPr="00903DEE" w:rsidRDefault="008E75F4" w:rsidP="008E75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903DEE">
              <w:rPr>
                <w:rFonts w:eastAsia="Times New Roman" w:cs="Arial"/>
                <w:sz w:val="24"/>
                <w:szCs w:val="24"/>
                <w:lang w:eastAsia="pt-BR"/>
              </w:rPr>
              <w:t xml:space="preserve">Declaro que todas as informações prestadas e documentos apresentados são verdadeiros, bem como estar ciente que os mesmos poderão estar sujeitos à verificação e, comprovada a inveracidade de qualquer informação, perderei o direito a concorrer 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>à</w:t>
            </w:r>
            <w:r w:rsidRPr="00903DEE">
              <w:rPr>
                <w:rFonts w:eastAsia="Times New Roman" w:cs="Arial"/>
                <w:sz w:val="24"/>
                <w:szCs w:val="24"/>
                <w:lang w:eastAsia="pt-BR"/>
              </w:rPr>
              <w:t xml:space="preserve"> modalidade de cotas. </w:t>
            </w:r>
          </w:p>
          <w:p w:rsidR="008E75F4" w:rsidRDefault="008E75F4" w:rsidP="008E75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903DEE">
              <w:rPr>
                <w:rFonts w:eastAsia="Times New Roman" w:cs="Arial"/>
                <w:sz w:val="24"/>
                <w:szCs w:val="24"/>
                <w:lang w:eastAsia="pt-BR"/>
              </w:rPr>
              <w:t>Declaro ainda estar ciente de que se fazendo necessário poderei ser convocado para entrega de documentos complementares e/ou realização de visita domiciliar e/ou atendimento com a Assistente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 Social do DEPG.</w:t>
            </w:r>
          </w:p>
          <w:p w:rsidR="008E75F4" w:rsidRDefault="008E75F4" w:rsidP="008E75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:rsidR="008E75F4" w:rsidRDefault="008E75F4" w:rsidP="008E75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:rsidR="008E75F4" w:rsidRDefault="008E75F4" w:rsidP="008E75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:rsidR="008E75F4" w:rsidRDefault="008E75F4" w:rsidP="008E75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:rsidR="008E75F4" w:rsidRDefault="008E75F4" w:rsidP="008E75F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Rio de Janeiro, _______ de _______________________ de 20_____.</w:t>
            </w:r>
          </w:p>
          <w:p w:rsidR="008E75F4" w:rsidRDefault="008E75F4" w:rsidP="008E75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:rsidR="008E75F4" w:rsidRDefault="008E75F4" w:rsidP="008E75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:rsidR="008E75F4" w:rsidRDefault="008E75F4" w:rsidP="008E75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:rsidR="008E75F4" w:rsidRDefault="008E75F4" w:rsidP="008E75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:rsidR="008E75F4" w:rsidRDefault="008E75F4" w:rsidP="008E75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:rsidR="008E75F4" w:rsidRDefault="008E75F4" w:rsidP="008E75F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_______________________________________</w:t>
            </w:r>
          </w:p>
          <w:p w:rsidR="008E75F4" w:rsidRPr="008E75F4" w:rsidRDefault="008E75F4" w:rsidP="008E75F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Assinatura </w:t>
            </w:r>
            <w:r w:rsidR="002A6A28">
              <w:rPr>
                <w:rFonts w:eastAsia="Times New Roman" w:cs="Arial"/>
                <w:sz w:val="24"/>
                <w:szCs w:val="24"/>
                <w:lang w:eastAsia="pt-BR"/>
              </w:rPr>
              <w:t>do (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a) </w:t>
            </w:r>
            <w:r w:rsidR="002A6A28">
              <w:rPr>
                <w:rFonts w:eastAsia="Times New Roman" w:cs="Arial"/>
                <w:sz w:val="24"/>
                <w:szCs w:val="24"/>
                <w:lang w:eastAsia="pt-BR"/>
              </w:rPr>
              <w:t>candidato (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>a)</w:t>
            </w:r>
          </w:p>
        </w:tc>
      </w:tr>
    </w:tbl>
    <w:p w:rsidR="005113D0" w:rsidRPr="0021005F" w:rsidRDefault="005113D0" w:rsidP="0021005F">
      <w:pPr>
        <w:tabs>
          <w:tab w:val="left" w:pos="2820"/>
        </w:tabs>
      </w:pPr>
    </w:p>
    <w:sectPr w:rsidR="005113D0" w:rsidRPr="0021005F" w:rsidSect="008E75F4">
      <w:headerReference w:type="default" r:id="rId6"/>
      <w:pgSz w:w="11906" w:h="16838"/>
      <w:pgMar w:top="1276" w:right="1701" w:bottom="1417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3FD" w:rsidRDefault="000813FD" w:rsidP="00892E38">
      <w:pPr>
        <w:spacing w:after="0" w:line="240" w:lineRule="auto"/>
      </w:pPr>
      <w:r>
        <w:separator/>
      </w:r>
    </w:p>
  </w:endnote>
  <w:endnote w:type="continuationSeparator" w:id="1">
    <w:p w:rsidR="000813FD" w:rsidRDefault="000813FD" w:rsidP="0089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3FD" w:rsidRDefault="000813FD" w:rsidP="00892E38">
      <w:pPr>
        <w:spacing w:after="0" w:line="240" w:lineRule="auto"/>
      </w:pPr>
      <w:r>
        <w:separator/>
      </w:r>
    </w:p>
  </w:footnote>
  <w:footnote w:type="continuationSeparator" w:id="1">
    <w:p w:rsidR="000813FD" w:rsidRDefault="000813FD" w:rsidP="0089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96" w:rsidRPr="002E0845" w:rsidRDefault="00DE542D" w:rsidP="00C27A96">
    <w:pPr>
      <w:pStyle w:val="Cabealho"/>
      <w:spacing w:before="40" w:after="40"/>
      <w:jc w:val="center"/>
      <w:rPr>
        <w:rFonts w:asciiTheme="minorHAnsi" w:hAnsiTheme="minorHAnsi" w:cstheme="minorHAnsi"/>
        <w:b/>
        <w:spacing w:val="6"/>
      </w:rPr>
    </w:pPr>
    <w:r>
      <w:rPr>
        <w:rFonts w:asciiTheme="minorHAnsi" w:hAnsiTheme="minorHAnsi" w:cstheme="minorHAnsi"/>
        <w:b/>
        <w:noProof/>
        <w:spacing w:val="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179070</wp:posOffset>
          </wp:positionV>
          <wp:extent cx="648335" cy="699135"/>
          <wp:effectExtent l="19050" t="0" r="0" b="0"/>
          <wp:wrapTight wrapText="bothSides">
            <wp:wrapPolygon edited="0">
              <wp:start x="6981" y="0"/>
              <wp:lineTo x="2539" y="1766"/>
              <wp:lineTo x="-635" y="5886"/>
              <wp:lineTo x="-635" y="12948"/>
              <wp:lineTo x="2539" y="18834"/>
              <wp:lineTo x="8251" y="21188"/>
              <wp:lineTo x="8885" y="21188"/>
              <wp:lineTo x="12059" y="21188"/>
              <wp:lineTo x="12693" y="21188"/>
              <wp:lineTo x="17771" y="18834"/>
              <wp:lineTo x="19040" y="18834"/>
              <wp:lineTo x="21579" y="12948"/>
              <wp:lineTo x="21579" y="4708"/>
              <wp:lineTo x="17771" y="1177"/>
              <wp:lineTo x="12059" y="0"/>
              <wp:lineTo x="6981" y="0"/>
            </wp:wrapPolygon>
          </wp:wrapTight>
          <wp:docPr id="1" name="Imagem 1" descr="Uerj_tocha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erj_tocha_tran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7A96" w:rsidRPr="002E0845">
      <w:rPr>
        <w:rFonts w:asciiTheme="minorHAnsi" w:hAnsiTheme="minorHAnsi" w:cstheme="minorHAnsi"/>
        <w:b/>
        <w:spacing w:val="6"/>
      </w:rPr>
      <w:t>UNIVERSIDADE DO ESTADO DO RIO DE JANEIRO - UERJ</w:t>
    </w:r>
  </w:p>
  <w:p w:rsidR="00C27A96" w:rsidRPr="002E0845" w:rsidRDefault="00C27A96" w:rsidP="00C27A96">
    <w:pPr>
      <w:pStyle w:val="Cabealho"/>
      <w:spacing w:after="40"/>
      <w:jc w:val="center"/>
      <w:rPr>
        <w:rFonts w:asciiTheme="minorHAnsi" w:hAnsiTheme="minorHAnsi" w:cstheme="minorHAnsi"/>
        <w:b/>
        <w:spacing w:val="6"/>
      </w:rPr>
    </w:pPr>
    <w:r w:rsidRPr="002E0845">
      <w:rPr>
        <w:rFonts w:asciiTheme="minorHAnsi" w:hAnsiTheme="minorHAnsi" w:cstheme="minorHAnsi"/>
        <w:b/>
        <w:spacing w:val="6"/>
      </w:rPr>
      <w:t>PROGRAMA DE PÓS-GRADUAÇÃO EM __________________</w:t>
    </w:r>
  </w:p>
  <w:p w:rsidR="00C27A96" w:rsidRDefault="00C27A96" w:rsidP="00C27A96">
    <w:pPr>
      <w:tabs>
        <w:tab w:val="left" w:pos="1620"/>
      </w:tabs>
      <w:spacing w:line="240" w:lineRule="auto"/>
      <w:jc w:val="center"/>
      <w:rPr>
        <w:rFonts w:asciiTheme="minorHAnsi" w:hAnsiTheme="minorHAnsi" w:cstheme="minorHAnsi"/>
        <w:b/>
      </w:rPr>
    </w:pPr>
    <w:r w:rsidRPr="002E0845">
      <w:rPr>
        <w:rFonts w:asciiTheme="minorHAnsi" w:hAnsiTheme="minorHAnsi" w:cstheme="minorHAnsi"/>
        <w:b/>
      </w:rPr>
      <w:t>TURMA 202___/ ___SEMESTRE</w:t>
    </w:r>
  </w:p>
  <w:p w:rsidR="00C27A96" w:rsidRDefault="00C27A96" w:rsidP="00C27A96">
    <w:pPr>
      <w:pStyle w:val="Cabealho"/>
      <w:spacing w:after="40"/>
      <w:jc w:val="center"/>
    </w:pPr>
    <w:r>
      <w:rPr>
        <w:rFonts w:asciiTheme="minorHAnsi" w:hAnsiTheme="minorHAnsi" w:cstheme="minorHAnsi"/>
        <w:b/>
        <w:spacing w:val="6"/>
      </w:rPr>
      <w:t>FORMULÁRIO</w:t>
    </w:r>
    <w:r w:rsidRPr="002E0845">
      <w:rPr>
        <w:rFonts w:asciiTheme="minorHAnsi" w:hAnsiTheme="minorHAnsi" w:cstheme="minorHAnsi"/>
        <w:b/>
        <w:spacing w:val="6"/>
      </w:rPr>
      <w:t xml:space="preserve"> – </w:t>
    </w:r>
    <w:r>
      <w:rPr>
        <w:rFonts w:asciiTheme="minorHAnsi" w:hAnsiTheme="minorHAnsi" w:cstheme="minorHAnsi"/>
        <w:b/>
        <w:spacing w:val="6"/>
      </w:rPr>
      <w:t>INFORMAÇÕES SOCIOECONÔMICAS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7183B"/>
    <w:rsid w:val="000813FD"/>
    <w:rsid w:val="001460F1"/>
    <w:rsid w:val="001657DA"/>
    <w:rsid w:val="001934E0"/>
    <w:rsid w:val="0021005F"/>
    <w:rsid w:val="0021363A"/>
    <w:rsid w:val="00297E7D"/>
    <w:rsid w:val="002A6A28"/>
    <w:rsid w:val="003F3050"/>
    <w:rsid w:val="00404F9D"/>
    <w:rsid w:val="004753FE"/>
    <w:rsid w:val="004B41DF"/>
    <w:rsid w:val="005113D0"/>
    <w:rsid w:val="00545E9A"/>
    <w:rsid w:val="006958C2"/>
    <w:rsid w:val="00732273"/>
    <w:rsid w:val="00763086"/>
    <w:rsid w:val="00777983"/>
    <w:rsid w:val="00814624"/>
    <w:rsid w:val="00833D6E"/>
    <w:rsid w:val="008614CC"/>
    <w:rsid w:val="00892E38"/>
    <w:rsid w:val="008E75F4"/>
    <w:rsid w:val="00903DEE"/>
    <w:rsid w:val="009C179A"/>
    <w:rsid w:val="00A77150"/>
    <w:rsid w:val="00B36FE2"/>
    <w:rsid w:val="00B427FC"/>
    <w:rsid w:val="00B44434"/>
    <w:rsid w:val="00BD58AB"/>
    <w:rsid w:val="00C27A96"/>
    <w:rsid w:val="00C97DA9"/>
    <w:rsid w:val="00CC6D0B"/>
    <w:rsid w:val="00D12E4E"/>
    <w:rsid w:val="00D35CDD"/>
    <w:rsid w:val="00D87686"/>
    <w:rsid w:val="00DE2B8C"/>
    <w:rsid w:val="00DE542D"/>
    <w:rsid w:val="00E437E8"/>
    <w:rsid w:val="00E7183B"/>
    <w:rsid w:val="00EE464F"/>
    <w:rsid w:val="00F140DD"/>
    <w:rsid w:val="00F2478A"/>
    <w:rsid w:val="00F43200"/>
    <w:rsid w:val="00F8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D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2E38"/>
  </w:style>
  <w:style w:type="paragraph" w:styleId="Rodap">
    <w:name w:val="footer"/>
    <w:basedOn w:val="Normal"/>
    <w:link w:val="RodapChar"/>
    <w:uiPriority w:val="99"/>
    <w:semiHidden/>
    <w:unhideWhenUsed/>
    <w:rsid w:val="0089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2E38"/>
  </w:style>
  <w:style w:type="paragraph" w:styleId="Textodebalo">
    <w:name w:val="Balloon Text"/>
    <w:basedOn w:val="Normal"/>
    <w:link w:val="TextodebaloChar"/>
    <w:uiPriority w:val="99"/>
    <w:semiHidden/>
    <w:unhideWhenUsed/>
    <w:rsid w:val="0089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92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92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osas\Desktop\An&#225;lise%20-%20cotas\Question&#225;rio%20S&#243;cio-Econ&#244;mico%20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Questionário Sócio-Econômico ATUAL</Template>
  <TotalTime>1</TotalTime>
  <Pages>3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jurosas</dc:creator>
  <cp:lastModifiedBy>Ana Paula Santos</cp:lastModifiedBy>
  <cp:revision>3</cp:revision>
  <dcterms:created xsi:type="dcterms:W3CDTF">2021-08-23T22:17:00Z</dcterms:created>
  <dcterms:modified xsi:type="dcterms:W3CDTF">2021-08-23T22:23:00Z</dcterms:modified>
</cp:coreProperties>
</file>